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9F" w:rsidRDefault="00AD7078" w:rsidP="00D543E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-200025</wp:posOffset>
            </wp:positionV>
            <wp:extent cx="2051685" cy="1724025"/>
            <wp:effectExtent l="19050" t="0" r="5715" b="0"/>
            <wp:wrapNone/>
            <wp:docPr id="2" name="Image 2" descr="[dB]-Logo-Le-pain-d-Herve-C-Blanc-Rouge_imp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dB]-Logo-Le-pain-d-Herve-C-Blanc-Rouge_imp-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24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4A9F" w:rsidRDefault="00394A9F" w:rsidP="00D543E3">
      <w:pPr>
        <w:jc w:val="center"/>
        <w:rPr>
          <w:b/>
          <w:sz w:val="56"/>
          <w:szCs w:val="56"/>
        </w:rPr>
      </w:pPr>
    </w:p>
    <w:p w:rsidR="00222A74" w:rsidRDefault="00222A74" w:rsidP="00D543E3">
      <w:pPr>
        <w:jc w:val="center"/>
        <w:rPr>
          <w:b/>
          <w:sz w:val="56"/>
          <w:szCs w:val="56"/>
        </w:rPr>
      </w:pPr>
    </w:p>
    <w:p w:rsidR="003D30E4" w:rsidRPr="00013FF7" w:rsidRDefault="00013FF7" w:rsidP="00013FF7">
      <w:pPr>
        <w:jc w:val="center"/>
        <w:rPr>
          <w:b/>
          <w:color w:val="C00000"/>
          <w:sz w:val="36"/>
          <w:szCs w:val="44"/>
        </w:rPr>
      </w:pPr>
      <w:r w:rsidRPr="00013FF7">
        <w:rPr>
          <w:b/>
          <w:color w:val="C00000"/>
          <w:sz w:val="36"/>
          <w:szCs w:val="44"/>
        </w:rPr>
        <w:t>Fabrication spéciale :</w:t>
      </w:r>
      <w:r>
        <w:rPr>
          <w:b/>
          <w:color w:val="C00000"/>
          <w:sz w:val="36"/>
          <w:szCs w:val="44"/>
        </w:rPr>
        <w:t xml:space="preserve"> </w:t>
      </w:r>
      <w:r w:rsidRPr="00013FF7">
        <w:rPr>
          <w:b/>
          <w:color w:val="C00000"/>
          <w:sz w:val="36"/>
          <w:szCs w:val="44"/>
        </w:rPr>
        <w:t>FETES DE FIN D‘ANNEE</w:t>
      </w:r>
    </w:p>
    <w:p w:rsidR="00013FF7" w:rsidRDefault="00013FF7" w:rsidP="00D543E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 MACARONS </w:t>
      </w:r>
      <w:proofErr w:type="gramStart"/>
      <w:r>
        <w:rPr>
          <w:b/>
          <w:sz w:val="56"/>
          <w:szCs w:val="56"/>
        </w:rPr>
        <w:t>:9.50</w:t>
      </w:r>
      <w:proofErr w:type="gramEnd"/>
      <w:r>
        <w:rPr>
          <w:b/>
          <w:sz w:val="56"/>
          <w:szCs w:val="56"/>
        </w:rPr>
        <w:t xml:space="preserve"> €</w:t>
      </w:r>
    </w:p>
    <w:p w:rsidR="00013FF7" w:rsidRDefault="00013FF7" w:rsidP="00D543E3">
      <w:pPr>
        <w:jc w:val="center"/>
        <w:rPr>
          <w:b/>
          <w:sz w:val="56"/>
          <w:szCs w:val="56"/>
        </w:rPr>
      </w:pPr>
    </w:p>
    <w:p w:rsidR="00013FF7" w:rsidRDefault="00013FF7" w:rsidP="00D543E3">
      <w:pPr>
        <w:jc w:val="center"/>
        <w:rPr>
          <w:b/>
          <w:sz w:val="56"/>
          <w:szCs w:val="56"/>
        </w:rPr>
      </w:pPr>
      <w:r>
        <w:rPr>
          <w:b/>
          <w:noProof/>
          <w:color w:val="C00000"/>
          <w:szCs w:val="44"/>
          <w:lang w:eastAsia="fr-FR"/>
        </w:rPr>
        <w:drawing>
          <wp:inline distT="0" distB="0" distL="0" distR="0">
            <wp:extent cx="2380348" cy="1590675"/>
            <wp:effectExtent l="19050" t="0" r="902" b="0"/>
            <wp:docPr id="6" name="Image 1" descr="C:\Users\herve\Desktop\macarons\Nouveau_1_IMG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e\Desktop\macarons\Nouveau_1_IMG_0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89" cy="15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2380306" cy="1590675"/>
            <wp:effectExtent l="19050" t="0" r="944" b="0"/>
            <wp:docPr id="7" name="Image 2" descr="C:\Users\herve\Desktop\macarons\Nouveau_1_IMG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ve\Desktop\macarons\Nouveau_1_IMG_0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44" cy="15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F7" w:rsidRDefault="00013FF7" w:rsidP="00013FF7">
      <w:pPr>
        <w:rPr>
          <w:b/>
          <w:sz w:val="56"/>
          <w:szCs w:val="56"/>
        </w:rPr>
      </w:pPr>
      <w:r>
        <w:rPr>
          <w:b/>
          <w:sz w:val="56"/>
          <w:szCs w:val="56"/>
        </w:rPr>
        <w:t>6 PARFUMS IDENTIQUES : Café, caramel, pistach</w:t>
      </w:r>
      <w:r w:rsidR="00455925">
        <w:rPr>
          <w:b/>
          <w:sz w:val="56"/>
          <w:szCs w:val="56"/>
        </w:rPr>
        <w:t>e, chocolat, framboise, citron</w:t>
      </w:r>
      <w:r>
        <w:rPr>
          <w:b/>
          <w:sz w:val="56"/>
          <w:szCs w:val="56"/>
        </w:rPr>
        <w:t>.</w:t>
      </w:r>
    </w:p>
    <w:p w:rsidR="00013FF7" w:rsidRDefault="00013FF7" w:rsidP="00D543E3">
      <w:pPr>
        <w:jc w:val="center"/>
        <w:rPr>
          <w:b/>
          <w:sz w:val="56"/>
          <w:szCs w:val="56"/>
        </w:rPr>
      </w:pPr>
    </w:p>
    <w:p w:rsidR="00013FF7" w:rsidRDefault="00013FF7" w:rsidP="00D543E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2276475" cy="1519511"/>
            <wp:effectExtent l="19050" t="0" r="0" b="0"/>
            <wp:docPr id="13" name="Image 3" descr="C:\Users\herve\Desktop\macarons\Nouveau_1_IMG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ve\Desktop\macarons\Nouveau_1_IMG_0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32" cy="151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F7" w:rsidRDefault="00013FF7" w:rsidP="00D543E3">
      <w:pPr>
        <w:jc w:val="center"/>
        <w:rPr>
          <w:b/>
          <w:sz w:val="56"/>
          <w:szCs w:val="56"/>
        </w:rPr>
      </w:pPr>
    </w:p>
    <w:p w:rsidR="00354BFB" w:rsidRPr="00354BFB" w:rsidRDefault="00354BFB">
      <w:pPr>
        <w:jc w:val="center"/>
        <w:rPr>
          <w:b/>
          <w:sz w:val="18"/>
          <w:szCs w:val="44"/>
        </w:rPr>
      </w:pPr>
      <w:r>
        <w:rPr>
          <w:b/>
          <w:sz w:val="18"/>
          <w:szCs w:val="44"/>
        </w:rPr>
        <w:t>LE PAIN D’HERVE</w:t>
      </w:r>
      <w:r w:rsidR="00013FF7">
        <w:rPr>
          <w:b/>
          <w:sz w:val="18"/>
          <w:szCs w:val="44"/>
        </w:rPr>
        <w:t xml:space="preserve"> 26</w:t>
      </w:r>
      <w:r>
        <w:rPr>
          <w:b/>
          <w:sz w:val="18"/>
          <w:szCs w:val="44"/>
        </w:rPr>
        <w:t xml:space="preserve"> Route Nationale « les Landrons » 60650 </w:t>
      </w:r>
      <w:proofErr w:type="spellStart"/>
      <w:r>
        <w:rPr>
          <w:b/>
          <w:sz w:val="18"/>
          <w:szCs w:val="44"/>
        </w:rPr>
        <w:t>Espaubourg</w:t>
      </w:r>
      <w:proofErr w:type="spellEnd"/>
      <w:r>
        <w:rPr>
          <w:b/>
          <w:sz w:val="18"/>
          <w:szCs w:val="44"/>
        </w:rPr>
        <w:t xml:space="preserve"> 03 44 80 55 05</w:t>
      </w:r>
      <w:r w:rsidR="00013FF7">
        <w:rPr>
          <w:b/>
          <w:sz w:val="18"/>
          <w:szCs w:val="44"/>
        </w:rPr>
        <w:t>- herve@lefournil.com</w:t>
      </w:r>
    </w:p>
    <w:sectPr w:rsidR="00354BFB" w:rsidRPr="00354BFB" w:rsidSect="00222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8F1789"/>
    <w:rsid w:val="00013FF7"/>
    <w:rsid w:val="000A53C1"/>
    <w:rsid w:val="001650C8"/>
    <w:rsid w:val="00182CD5"/>
    <w:rsid w:val="001F5E63"/>
    <w:rsid w:val="00222A74"/>
    <w:rsid w:val="002955BD"/>
    <w:rsid w:val="003006A8"/>
    <w:rsid w:val="003273BE"/>
    <w:rsid w:val="00354BFB"/>
    <w:rsid w:val="00394A9F"/>
    <w:rsid w:val="003C200B"/>
    <w:rsid w:val="003D30E4"/>
    <w:rsid w:val="003E654E"/>
    <w:rsid w:val="00455925"/>
    <w:rsid w:val="0049257A"/>
    <w:rsid w:val="005717B9"/>
    <w:rsid w:val="00612CF9"/>
    <w:rsid w:val="00654261"/>
    <w:rsid w:val="00682F5B"/>
    <w:rsid w:val="007E4242"/>
    <w:rsid w:val="0085324D"/>
    <w:rsid w:val="00894A4E"/>
    <w:rsid w:val="008B23B3"/>
    <w:rsid w:val="008F1789"/>
    <w:rsid w:val="009548F8"/>
    <w:rsid w:val="009F6D03"/>
    <w:rsid w:val="00AD7078"/>
    <w:rsid w:val="00AF47A9"/>
    <w:rsid w:val="00BC0702"/>
    <w:rsid w:val="00C4405C"/>
    <w:rsid w:val="00CD6C6C"/>
    <w:rsid w:val="00D01A3A"/>
    <w:rsid w:val="00D543E3"/>
    <w:rsid w:val="00EC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3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2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Documents\BUCHE%20DE%20NOEL%20PATISSIERE%20BI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BUCHE DE NOEL PATISSIERE BIO.dotx</Template>
  <TotalTime>35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herve</dc:creator>
  <cp:lastModifiedBy>user</cp:lastModifiedBy>
  <cp:revision>11</cp:revision>
  <cp:lastPrinted>2016-11-03T11:22:00Z</cp:lastPrinted>
  <dcterms:created xsi:type="dcterms:W3CDTF">2018-11-07T16:08:00Z</dcterms:created>
  <dcterms:modified xsi:type="dcterms:W3CDTF">2019-11-28T11:37:00Z</dcterms:modified>
</cp:coreProperties>
</file>